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6D1" w14:textId="57A5443F" w:rsidR="3AF27FD2" w:rsidRDefault="3AF27FD2" w:rsidP="710F00E1">
      <w:pPr>
        <w:spacing w:line="240" w:lineRule="auto"/>
        <w:jc w:val="center"/>
        <w:outlineLvl w:val="0"/>
        <w:rPr>
          <w:rFonts w:ascii="Proxima Nova Rg" w:hAnsi="Proxima Nova Rg" w:cs="Calibri Light"/>
          <w:b/>
          <w:bCs/>
          <w:color w:val="5091CF"/>
          <w:sz w:val="28"/>
          <w:szCs w:val="28"/>
        </w:rPr>
      </w:pPr>
      <w:r w:rsidRPr="710F00E1">
        <w:rPr>
          <w:rFonts w:ascii="Proxima Nova Rg" w:hAnsi="Proxima Nova Rg" w:cs="Calibri Light"/>
          <w:b/>
          <w:bCs/>
          <w:color w:val="5091CF"/>
          <w:sz w:val="28"/>
          <w:szCs w:val="28"/>
        </w:rPr>
        <w:t>International Blue Carbon Institute Fellowship Application Form</w:t>
      </w:r>
    </w:p>
    <w:p w14:paraId="10EB1B91" w14:textId="5788BDEC" w:rsidR="710F00E1" w:rsidRDefault="710F00E1" w:rsidP="710F00E1">
      <w:pPr>
        <w:spacing w:line="240" w:lineRule="auto"/>
        <w:jc w:val="center"/>
        <w:outlineLvl w:val="0"/>
        <w:rPr>
          <w:rFonts w:ascii="Proxima Nova Rg" w:hAnsi="Proxima Nova Rg" w:cs="Calibri Light"/>
          <w:b/>
          <w:bCs/>
          <w:sz w:val="28"/>
          <w:szCs w:val="28"/>
        </w:rPr>
      </w:pPr>
    </w:p>
    <w:p w14:paraId="5BBCB5B9" w14:textId="0DF16D77" w:rsidR="3AF27FD2" w:rsidRDefault="3AF27FD2" w:rsidP="710F00E1">
      <w:pPr>
        <w:tabs>
          <w:tab w:val="center" w:pos="4680"/>
          <w:tab w:val="left" w:pos="5085"/>
        </w:tabs>
        <w:rPr>
          <w:rFonts w:ascii="Proxima Nova Rg" w:hAnsi="Proxima Nova Rg"/>
          <w:sz w:val="20"/>
          <w:szCs w:val="20"/>
        </w:rPr>
      </w:pPr>
      <w:r w:rsidRPr="5EDD4E31">
        <w:rPr>
          <w:rFonts w:ascii="Proxima Nova Rg" w:hAnsi="Proxima Nova Rg"/>
          <w:b/>
          <w:bCs/>
          <w:sz w:val="20"/>
          <w:szCs w:val="20"/>
        </w:rPr>
        <w:t>First Name:</w:t>
      </w:r>
      <w:r w:rsidR="00EA0C6D">
        <w:rPr>
          <w:rFonts w:ascii="Proxima Nova Rg" w:hAnsi="Proxima Nova Rg"/>
          <w:b/>
          <w:bCs/>
          <w:sz w:val="20"/>
          <w:szCs w:val="20"/>
        </w:rPr>
        <w:t xml:space="preserve"> </w:t>
      </w:r>
      <w:r>
        <w:tab/>
      </w:r>
      <w:r w:rsidRPr="5EDD4E31">
        <w:rPr>
          <w:rFonts w:ascii="Proxima Nova Rg" w:hAnsi="Proxima Nova Rg"/>
          <w:b/>
          <w:bCs/>
          <w:sz w:val="20"/>
          <w:szCs w:val="20"/>
        </w:rPr>
        <w:t xml:space="preserve">Last Name: </w:t>
      </w:r>
    </w:p>
    <w:p w14:paraId="0AECF205" w14:textId="77777777" w:rsidR="00EA0C6D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>Email:</w:t>
      </w:r>
      <w:r w:rsidRPr="710F00E1">
        <w:rPr>
          <w:rFonts w:ascii="Proxima Nova Rg" w:hAnsi="Proxima Nova Rg"/>
          <w:sz w:val="20"/>
          <w:szCs w:val="20"/>
        </w:rPr>
        <w:t xml:space="preserve"> </w:t>
      </w:r>
    </w:p>
    <w:p w14:paraId="3F0B72A3" w14:textId="7E54812F" w:rsidR="3AF27FD2" w:rsidRDefault="00EA0C6D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 w:cs="Calibri Light"/>
          <w:b/>
          <w:bCs/>
          <w:sz w:val="28"/>
          <w:szCs w:val="28"/>
        </w:rPr>
      </w:pPr>
      <w:r>
        <w:rPr>
          <w:rFonts w:ascii="Proxima Nova Rg" w:hAnsi="Proxima Nova Rg"/>
          <w:sz w:val="20"/>
          <w:szCs w:val="20"/>
        </w:rPr>
        <w:br/>
      </w:r>
      <w:r w:rsidR="3AF27FD2" w:rsidRPr="710F00E1">
        <w:rPr>
          <w:rFonts w:ascii="Proxima Nova Rg" w:hAnsi="Proxima Nova Rg"/>
          <w:b/>
          <w:bCs/>
          <w:sz w:val="20"/>
          <w:szCs w:val="20"/>
        </w:rPr>
        <w:t>Phone number</w:t>
      </w:r>
      <w:r>
        <w:rPr>
          <w:rFonts w:ascii="Proxima Nova Rg" w:hAnsi="Proxima Nova Rg"/>
          <w:b/>
          <w:bCs/>
          <w:sz w:val="20"/>
          <w:szCs w:val="20"/>
        </w:rPr>
        <w:t xml:space="preserve"> (with Country Code)</w:t>
      </w:r>
      <w:r w:rsidR="3AF27FD2" w:rsidRPr="710F00E1">
        <w:rPr>
          <w:rFonts w:ascii="Proxima Nova Rg" w:hAnsi="Proxima Nova Rg"/>
          <w:b/>
          <w:bCs/>
          <w:sz w:val="20"/>
          <w:szCs w:val="20"/>
        </w:rPr>
        <w:t>:</w:t>
      </w:r>
      <w:r w:rsidR="3AF27FD2" w:rsidRPr="710F00E1">
        <w:rPr>
          <w:rFonts w:ascii="Proxima Nova Rg" w:hAnsi="Proxima Nova Rg"/>
          <w:sz w:val="20"/>
          <w:szCs w:val="20"/>
        </w:rPr>
        <w:t xml:space="preserve"> </w:t>
      </w:r>
    </w:p>
    <w:p w14:paraId="7F5840E3" w14:textId="17CB944B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sz w:val="20"/>
          <w:szCs w:val="20"/>
        </w:rPr>
      </w:pPr>
    </w:p>
    <w:p w14:paraId="1C008C1E" w14:textId="6EB0EE57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>Country:</w:t>
      </w:r>
    </w:p>
    <w:p w14:paraId="61DB5DF8" w14:textId="325CA3C1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</w:p>
    <w:p w14:paraId="1A236F3B" w14:textId="367569C0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>Affiliation</w:t>
      </w:r>
      <w:r w:rsidR="00EA0C6D">
        <w:rPr>
          <w:rFonts w:ascii="Proxima Nova Rg" w:hAnsi="Proxima Nova Rg"/>
          <w:b/>
          <w:bCs/>
          <w:sz w:val="20"/>
          <w:szCs w:val="20"/>
        </w:rPr>
        <w:t>/Company</w:t>
      </w:r>
      <w:r w:rsidRPr="710F00E1">
        <w:rPr>
          <w:rFonts w:ascii="Proxima Nova Rg" w:hAnsi="Proxima Nova Rg"/>
          <w:b/>
          <w:bCs/>
          <w:sz w:val="20"/>
          <w:szCs w:val="20"/>
        </w:rPr>
        <w:t xml:space="preserve"> address:</w:t>
      </w:r>
    </w:p>
    <w:p w14:paraId="5A7D3A56" w14:textId="590D9821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</w:p>
    <w:p w14:paraId="6411C325" w14:textId="1F4DED21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>Designation:</w:t>
      </w:r>
    </w:p>
    <w:p w14:paraId="538BB05A" w14:textId="77777777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</w:p>
    <w:p w14:paraId="148E289D" w14:textId="58C4B6DA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>Are you employed full-time at your stated affiliation? YES / NO</w:t>
      </w:r>
    </w:p>
    <w:p w14:paraId="7A3F5623" w14:textId="77824BD0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</w:p>
    <w:p w14:paraId="2D3BFCD4" w14:textId="04209EA0" w:rsidR="00EA0C6D" w:rsidRDefault="00EA0C6D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  <w:r w:rsidRPr="00EA0C6D">
        <w:rPr>
          <w:rFonts w:ascii="Proxima Nova Rg" w:hAnsi="Proxima Nova Rg"/>
          <w:b/>
          <w:bCs/>
          <w:sz w:val="20"/>
          <w:szCs w:val="20"/>
        </w:rPr>
        <w:t>LinkedIn/Google Scholar/Website link</w:t>
      </w:r>
      <w:r>
        <w:rPr>
          <w:rFonts w:ascii="Proxima Nova Rg" w:hAnsi="Proxima Nova Rg"/>
          <w:b/>
          <w:bCs/>
          <w:sz w:val="20"/>
          <w:szCs w:val="20"/>
        </w:rPr>
        <w:t>(s)</w:t>
      </w:r>
      <w:r w:rsidRPr="00EA0C6D">
        <w:rPr>
          <w:rFonts w:ascii="Proxima Nova Rg" w:hAnsi="Proxima Nova Rg"/>
          <w:b/>
          <w:bCs/>
          <w:sz w:val="20"/>
          <w:szCs w:val="20"/>
        </w:rPr>
        <w:t>:</w:t>
      </w:r>
    </w:p>
    <w:p w14:paraId="5B6DF780" w14:textId="210E91D6" w:rsidR="710F00E1" w:rsidRDefault="710F00E1" w:rsidP="710F00E1">
      <w:pPr>
        <w:spacing w:after="0" w:line="240" w:lineRule="auto"/>
      </w:pPr>
    </w:p>
    <w:p w14:paraId="4A4DDF02" w14:textId="1DE6AB41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sz w:val="20"/>
          <w:szCs w:val="20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 xml:space="preserve">Project Title: </w:t>
      </w:r>
    </w:p>
    <w:p w14:paraId="6875772D" w14:textId="31A8FA39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sz w:val="20"/>
          <w:szCs w:val="20"/>
        </w:rPr>
      </w:pPr>
    </w:p>
    <w:p w14:paraId="3E1CD193" w14:textId="6F3236E1" w:rsidR="3AF27FD2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sz w:val="20"/>
          <w:szCs w:val="20"/>
        </w:rPr>
      </w:pPr>
      <w:r w:rsidRPr="5EDD4E31">
        <w:rPr>
          <w:rFonts w:ascii="Proxima Nova Rg" w:hAnsi="Proxima Nova Rg"/>
          <w:b/>
          <w:bCs/>
          <w:sz w:val="20"/>
          <w:szCs w:val="20"/>
        </w:rPr>
        <w:t>Anticipated Project Duration</w:t>
      </w:r>
      <w:r w:rsidR="00EA0C6D">
        <w:rPr>
          <w:rFonts w:ascii="Proxima Nova Rg" w:hAnsi="Proxima Nova Rg"/>
          <w:b/>
          <w:bCs/>
          <w:sz w:val="20"/>
          <w:szCs w:val="20"/>
        </w:rPr>
        <w:t xml:space="preserve"> (Days)</w:t>
      </w:r>
      <w:r w:rsidRPr="5EDD4E31">
        <w:rPr>
          <w:rFonts w:ascii="Proxima Nova Rg" w:hAnsi="Proxima Nova Rg"/>
          <w:b/>
          <w:bCs/>
          <w:sz w:val="20"/>
          <w:szCs w:val="20"/>
        </w:rPr>
        <w:t>:</w:t>
      </w:r>
      <w:r w:rsidRPr="5EDD4E31">
        <w:rPr>
          <w:rFonts w:ascii="Proxima Nova Rg" w:hAnsi="Proxima Nova Rg"/>
          <w:sz w:val="20"/>
          <w:szCs w:val="20"/>
        </w:rPr>
        <w:t xml:space="preserve"> </w:t>
      </w:r>
    </w:p>
    <w:p w14:paraId="2FF9725E" w14:textId="763E5235" w:rsidR="710F00E1" w:rsidRDefault="710F00E1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/>
          <w:b/>
          <w:bCs/>
          <w:sz w:val="20"/>
          <w:szCs w:val="20"/>
        </w:rPr>
      </w:pPr>
    </w:p>
    <w:p w14:paraId="41213A7E" w14:textId="66618383" w:rsidR="710F00E1" w:rsidRDefault="3AF27FD2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 w:cs="Calibri Light"/>
          <w:b/>
          <w:bCs/>
          <w:sz w:val="28"/>
          <w:szCs w:val="28"/>
        </w:rPr>
      </w:pPr>
      <w:r w:rsidRPr="710F00E1">
        <w:rPr>
          <w:rFonts w:ascii="Proxima Nova Rg" w:hAnsi="Proxima Nova Rg"/>
          <w:b/>
          <w:bCs/>
          <w:sz w:val="20"/>
          <w:szCs w:val="20"/>
        </w:rPr>
        <w:t xml:space="preserve">Amount Requested: </w:t>
      </w:r>
    </w:p>
    <w:p w14:paraId="6807F9E3" w14:textId="77777777" w:rsidR="00EA0C6D" w:rsidRPr="00EA0C6D" w:rsidRDefault="00EA0C6D" w:rsidP="710F00E1">
      <w:pPr>
        <w:tabs>
          <w:tab w:val="center" w:pos="4680"/>
          <w:tab w:val="left" w:pos="5085"/>
        </w:tabs>
        <w:spacing w:after="0" w:line="240" w:lineRule="auto"/>
        <w:rPr>
          <w:rFonts w:ascii="Proxima Nova Rg" w:hAnsi="Proxima Nova Rg" w:cs="Calibri Light"/>
          <w:b/>
          <w:bCs/>
          <w:sz w:val="28"/>
          <w:szCs w:val="28"/>
        </w:rPr>
      </w:pPr>
    </w:p>
    <w:p w14:paraId="78BF20C6" w14:textId="77777777" w:rsidR="710F00E1" w:rsidRDefault="710F00E1" w:rsidP="710F00E1">
      <w:pPr>
        <w:pBdr>
          <w:top w:val="single" w:sz="4" w:space="1" w:color="auto"/>
        </w:pBdr>
        <w:spacing w:after="0" w:line="240" w:lineRule="auto"/>
        <w:rPr>
          <w:rFonts w:ascii="Proxima Nova Rg" w:hAnsi="Proxima Nova Rg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4472C4" w:themeColor="accent1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710F00E1" w14:paraId="51A71655" w14:textId="77777777" w:rsidTr="5EDD4E31">
        <w:trPr>
          <w:trHeight w:val="413"/>
        </w:trPr>
        <w:tc>
          <w:tcPr>
            <w:tcW w:w="9390" w:type="dxa"/>
            <w:tcBorders>
              <w:bottom w:val="single" w:sz="4" w:space="0" w:color="4472C4" w:themeColor="accen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916C81A" w14:textId="42C8BB1D" w:rsidR="710F00E1" w:rsidRDefault="710F00E1" w:rsidP="710F00E1">
            <w:pPr>
              <w:spacing w:after="0"/>
              <w:rPr>
                <w:rFonts w:ascii="Proxima Nova Rg" w:hAnsi="Proxima Nova Rg"/>
                <w:sz w:val="20"/>
                <w:szCs w:val="20"/>
                <w:lang w:val="en"/>
              </w:rPr>
            </w:pPr>
            <w:r w:rsidRPr="710F00E1">
              <w:rPr>
                <w:rFonts w:ascii="Proxima Nova Rg" w:hAnsi="Proxima Nova Rg"/>
                <w:sz w:val="20"/>
                <w:szCs w:val="20"/>
                <w:lang w:val="en"/>
              </w:rPr>
              <w:t>Personal statement and why you are applying for the fellowship (250 words max)</w:t>
            </w:r>
          </w:p>
        </w:tc>
      </w:tr>
      <w:tr w:rsidR="710F00E1" w14:paraId="43AC24E7" w14:textId="77777777" w:rsidTr="5EDD4E31">
        <w:trPr>
          <w:trHeight w:val="2060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387865AA" w14:textId="4E888C5F" w:rsidR="710F00E1" w:rsidRDefault="710F00E1" w:rsidP="710F00E1">
            <w:pPr>
              <w:rPr>
                <w:rFonts w:ascii="Proxima Nova Rg" w:hAnsi="Proxima Nova Rg"/>
              </w:rPr>
            </w:pPr>
          </w:p>
          <w:p w14:paraId="5343FF2B" w14:textId="12591985" w:rsidR="710F00E1" w:rsidRDefault="710F00E1" w:rsidP="710F00E1">
            <w:pPr>
              <w:rPr>
                <w:rFonts w:ascii="Proxima Nova Rg" w:hAnsi="Proxima Nova Rg"/>
              </w:rPr>
            </w:pPr>
          </w:p>
          <w:p w14:paraId="3F3BD027" w14:textId="7FF90134" w:rsidR="710F00E1" w:rsidRDefault="710F00E1" w:rsidP="710F00E1">
            <w:pPr>
              <w:rPr>
                <w:rFonts w:ascii="Proxima Nova Rg" w:hAnsi="Proxima Nova Rg"/>
              </w:rPr>
            </w:pPr>
          </w:p>
          <w:p w14:paraId="44DD75B5" w14:textId="36D2054C" w:rsidR="710F00E1" w:rsidRDefault="710F00E1" w:rsidP="710F00E1">
            <w:pPr>
              <w:rPr>
                <w:rFonts w:ascii="Proxima Nova Rg" w:hAnsi="Proxima Nova Rg"/>
              </w:rPr>
            </w:pPr>
          </w:p>
          <w:p w14:paraId="6BC4FD33" w14:textId="7D588387" w:rsidR="710F00E1" w:rsidRDefault="710F00E1" w:rsidP="710F00E1">
            <w:pPr>
              <w:rPr>
                <w:rFonts w:ascii="Proxima Nova Rg" w:hAnsi="Proxima Nova Rg"/>
              </w:rPr>
            </w:pPr>
          </w:p>
          <w:p w14:paraId="39E8430C" w14:textId="3C554DC1" w:rsidR="710F00E1" w:rsidRDefault="710F00E1" w:rsidP="710F00E1">
            <w:pPr>
              <w:rPr>
                <w:rFonts w:ascii="Proxima Nova Rg" w:hAnsi="Proxima Nova Rg"/>
              </w:rPr>
            </w:pPr>
          </w:p>
          <w:p w14:paraId="26479D84" w14:textId="6AEF2D62" w:rsidR="710F00E1" w:rsidRDefault="710F00E1" w:rsidP="710F00E1">
            <w:pPr>
              <w:rPr>
                <w:rFonts w:ascii="Proxima Nova Rg" w:hAnsi="Proxima Nova Rg"/>
              </w:rPr>
            </w:pPr>
          </w:p>
          <w:p w14:paraId="669534B3" w14:textId="540E0731" w:rsidR="710F00E1" w:rsidRDefault="710F00E1" w:rsidP="710F00E1">
            <w:pPr>
              <w:rPr>
                <w:rFonts w:ascii="Proxima Nova Rg" w:hAnsi="Proxima Nova Rg"/>
              </w:rPr>
            </w:pPr>
          </w:p>
          <w:p w14:paraId="680E2A6E" w14:textId="7D0B3361" w:rsidR="710F00E1" w:rsidRDefault="710F00E1" w:rsidP="710F00E1">
            <w:pPr>
              <w:rPr>
                <w:rFonts w:ascii="Proxima Nova Rg" w:hAnsi="Proxima Nova Rg"/>
              </w:rPr>
            </w:pPr>
          </w:p>
          <w:p w14:paraId="41E2A101" w14:textId="32D6196A" w:rsidR="710F00E1" w:rsidRDefault="710F00E1" w:rsidP="710F00E1">
            <w:pPr>
              <w:rPr>
                <w:rFonts w:ascii="Proxima Nova Rg" w:hAnsi="Proxima Nova Rg"/>
              </w:rPr>
            </w:pPr>
          </w:p>
          <w:p w14:paraId="375C341F" w14:textId="73296B0A" w:rsidR="710F00E1" w:rsidRDefault="710F00E1" w:rsidP="710F00E1">
            <w:pPr>
              <w:rPr>
                <w:rFonts w:ascii="Proxima Nova Rg" w:hAnsi="Proxima Nova Rg"/>
              </w:rPr>
            </w:pPr>
          </w:p>
        </w:tc>
      </w:tr>
      <w:tr w:rsidR="710F00E1" w14:paraId="737CE3EC" w14:textId="77777777" w:rsidTr="710F00E1">
        <w:trPr>
          <w:trHeight w:val="300"/>
        </w:trPr>
        <w:tc>
          <w:tcPr>
            <w:tcW w:w="9350" w:type="dxa"/>
            <w:tcBorders>
              <w:bottom w:val="single" w:sz="4" w:space="0" w:color="4472C4" w:themeColor="accen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6C1F73C" w14:textId="5C57B1D8" w:rsidR="710F00E1" w:rsidRDefault="710F00E1" w:rsidP="710F00E1">
            <w:pPr>
              <w:spacing w:after="0"/>
              <w:rPr>
                <w:rFonts w:ascii="Proxima Nova Rg" w:hAnsi="Proxima Nova Rg"/>
              </w:rPr>
            </w:pPr>
            <w:r w:rsidRPr="710F00E1">
              <w:rPr>
                <w:rFonts w:ascii="Proxima Nova Rg" w:hAnsi="Proxima Nova Rg"/>
                <w:sz w:val="20"/>
                <w:szCs w:val="20"/>
                <w:lang w:val="en"/>
              </w:rPr>
              <w:lastRenderedPageBreak/>
              <w:t>General purpose and overall objectives for the Fellowship (250 words max)</w:t>
            </w:r>
          </w:p>
        </w:tc>
      </w:tr>
      <w:tr w:rsidR="710F00E1" w14:paraId="722C0A33" w14:textId="77777777" w:rsidTr="710F00E1">
        <w:trPr>
          <w:trHeight w:val="300"/>
        </w:trPr>
        <w:tc>
          <w:tcPr>
            <w:tcW w:w="9350" w:type="dxa"/>
            <w:shd w:val="clear" w:color="auto" w:fill="auto"/>
          </w:tcPr>
          <w:p w14:paraId="1B2AC65B" w14:textId="77777777" w:rsidR="00EA0C6D" w:rsidRDefault="00EA0C6D" w:rsidP="00EA0C6D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17053914" w14:textId="727204B0" w:rsidR="710F00E1" w:rsidRDefault="710F00E1" w:rsidP="710F00E1">
            <w:pPr>
              <w:pStyle w:val="ListParagraph"/>
              <w:numPr>
                <w:ilvl w:val="0"/>
                <w:numId w:val="13"/>
              </w:numPr>
              <w:rPr>
                <w:rFonts w:ascii="Proxima Nova Rg" w:hAnsi="Proxima Nova Rg"/>
                <w:sz w:val="20"/>
                <w:szCs w:val="20"/>
              </w:rPr>
            </w:pPr>
            <w:r w:rsidRPr="710F00E1">
              <w:rPr>
                <w:rFonts w:ascii="Proxima Nova Rg" w:hAnsi="Proxima Nova Rg"/>
                <w:sz w:val="20"/>
                <w:szCs w:val="20"/>
              </w:rPr>
              <w:t>Describe the study and/or project and where it will be implemented.</w:t>
            </w:r>
          </w:p>
          <w:p w14:paraId="66A3A319" w14:textId="07BD3643" w:rsidR="710F00E1" w:rsidRDefault="710F00E1" w:rsidP="710F00E1">
            <w:pPr>
              <w:rPr>
                <w:sz w:val="20"/>
                <w:szCs w:val="20"/>
              </w:rPr>
            </w:pPr>
          </w:p>
          <w:p w14:paraId="44321912" w14:textId="7644B6FC" w:rsidR="710F00E1" w:rsidRDefault="710F00E1" w:rsidP="710F00E1">
            <w:pPr>
              <w:pStyle w:val="ListParagraph"/>
              <w:numPr>
                <w:ilvl w:val="0"/>
                <w:numId w:val="13"/>
              </w:numPr>
              <w:rPr>
                <w:rFonts w:ascii="Proxima Nova Rg" w:hAnsi="Proxima Nova Rg"/>
                <w:sz w:val="20"/>
                <w:szCs w:val="20"/>
              </w:rPr>
            </w:pPr>
            <w:r w:rsidRPr="710F00E1">
              <w:rPr>
                <w:rFonts w:ascii="Proxima Nova Rg" w:hAnsi="Proxima Nova Rg"/>
                <w:sz w:val="20"/>
                <w:szCs w:val="20"/>
              </w:rPr>
              <w:t>What outcomes do you anticipate?</w:t>
            </w:r>
          </w:p>
          <w:p w14:paraId="7C87B110" w14:textId="17C33AB4" w:rsidR="710F00E1" w:rsidRDefault="710F00E1" w:rsidP="710F00E1">
            <w:pPr>
              <w:rPr>
                <w:rFonts w:ascii="Proxima Nova Rg" w:hAnsi="Proxima Nova Rg"/>
                <w:sz w:val="20"/>
                <w:szCs w:val="20"/>
              </w:rPr>
            </w:pPr>
          </w:p>
          <w:p w14:paraId="7F718EC9" w14:textId="32F4E418" w:rsidR="710F00E1" w:rsidRDefault="710F00E1" w:rsidP="710F00E1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54DB9265" w14:textId="7923966F" w:rsidR="710F00E1" w:rsidRDefault="710F00E1" w:rsidP="710F00E1">
            <w:pPr>
              <w:pStyle w:val="ListParagraph"/>
              <w:numPr>
                <w:ilvl w:val="0"/>
                <w:numId w:val="13"/>
              </w:numPr>
              <w:rPr>
                <w:rFonts w:ascii="Proxima Nova Rg" w:hAnsi="Proxima Nova Rg"/>
                <w:sz w:val="20"/>
                <w:szCs w:val="20"/>
              </w:rPr>
            </w:pPr>
            <w:r w:rsidRPr="710F00E1">
              <w:rPr>
                <w:rFonts w:ascii="Proxima Nova Rg" w:hAnsi="Proxima Nova Rg"/>
                <w:sz w:val="20"/>
                <w:szCs w:val="20"/>
              </w:rPr>
              <w:t xml:space="preserve">Describe the impact that this grant will have in scaling and/or transforming the blue carbon activities and work that you have described. </w:t>
            </w:r>
          </w:p>
          <w:p w14:paraId="27C89CE1" w14:textId="77777777" w:rsidR="710F00E1" w:rsidRDefault="710F00E1" w:rsidP="710F00E1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22399044" w14:textId="3A2A282A" w:rsidR="710F00E1" w:rsidRDefault="710F00E1" w:rsidP="710F00E1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6A65D7FA" w14:textId="2BC0F322" w:rsidR="710F00E1" w:rsidRDefault="710F00E1" w:rsidP="710F00E1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5A29D54D" w14:textId="77777777" w:rsidR="710F00E1" w:rsidRDefault="710F00E1" w:rsidP="710F00E1">
            <w:pPr>
              <w:pStyle w:val="ListParagraph"/>
              <w:numPr>
                <w:ilvl w:val="0"/>
                <w:numId w:val="13"/>
              </w:numPr>
              <w:rPr>
                <w:rFonts w:ascii="Proxima Nova Rg" w:hAnsi="Proxima Nova Rg"/>
                <w:sz w:val="20"/>
                <w:szCs w:val="20"/>
              </w:rPr>
            </w:pPr>
            <w:r w:rsidRPr="710F00E1">
              <w:rPr>
                <w:rFonts w:ascii="Proxima Nova Rg" w:hAnsi="Proxima Nova Rg"/>
                <w:sz w:val="20"/>
                <w:szCs w:val="20"/>
              </w:rPr>
              <w:t xml:space="preserve">What will the beneficial long-term changes be for blue carbon science and/or local communities </w:t>
            </w:r>
            <w:proofErr w:type="gramStart"/>
            <w:r w:rsidRPr="710F00E1">
              <w:rPr>
                <w:rFonts w:ascii="Proxima Nova Rg" w:hAnsi="Proxima Nova Rg"/>
                <w:sz w:val="20"/>
                <w:szCs w:val="20"/>
              </w:rPr>
              <w:t>as a result of</w:t>
            </w:r>
            <w:proofErr w:type="gramEnd"/>
            <w:r w:rsidRPr="710F00E1">
              <w:rPr>
                <w:rFonts w:ascii="Proxima Nova Rg" w:hAnsi="Proxima Nova Rg"/>
                <w:sz w:val="20"/>
                <w:szCs w:val="20"/>
              </w:rPr>
              <w:t xml:space="preserve"> this work?</w:t>
            </w:r>
          </w:p>
          <w:p w14:paraId="5288F8BC" w14:textId="77777777" w:rsidR="710F00E1" w:rsidRDefault="710F00E1" w:rsidP="710F00E1">
            <w:pPr>
              <w:pStyle w:val="ListParagraph"/>
              <w:rPr>
                <w:rFonts w:ascii="Proxima Nova Rg" w:hAnsi="Proxima Nova Rg"/>
                <w:sz w:val="20"/>
                <w:szCs w:val="20"/>
              </w:rPr>
            </w:pPr>
          </w:p>
          <w:p w14:paraId="49FAAF89" w14:textId="77777777" w:rsidR="710F00E1" w:rsidRDefault="710F00E1" w:rsidP="710F00E1">
            <w:pPr>
              <w:rPr>
                <w:rFonts w:ascii="Proxima Nova Rg" w:hAnsi="Proxima Nova Rg"/>
                <w:sz w:val="20"/>
                <w:szCs w:val="20"/>
              </w:rPr>
            </w:pPr>
          </w:p>
          <w:p w14:paraId="729DC737" w14:textId="1E77EEC1" w:rsidR="710F00E1" w:rsidRDefault="710F00E1" w:rsidP="710F00E1">
            <w:pPr>
              <w:rPr>
                <w:rFonts w:ascii="Proxima Nova Rg" w:hAnsi="Proxima Nova Rg"/>
                <w:sz w:val="20"/>
                <w:szCs w:val="20"/>
              </w:rPr>
            </w:pPr>
          </w:p>
          <w:p w14:paraId="3404DA33" w14:textId="5C1224F4" w:rsidR="710F00E1" w:rsidRDefault="710F00E1"/>
        </w:tc>
      </w:tr>
    </w:tbl>
    <w:p w14:paraId="7493717A" w14:textId="3B5F3C79" w:rsidR="710F00E1" w:rsidRDefault="710F00E1"/>
    <w:p w14:paraId="27D0EB1E" w14:textId="77777777" w:rsidR="710F00E1" w:rsidRDefault="710F00E1" w:rsidP="710F00E1">
      <w:pPr>
        <w:spacing w:after="0" w:line="240" w:lineRule="auto"/>
        <w:rPr>
          <w:rFonts w:ascii="Proxima Nova Rg" w:hAnsi="Proxima Nova Rg" w:cs="Calibri Light"/>
        </w:rPr>
      </w:pP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710F00E1" w14:paraId="34F93257" w14:textId="77777777" w:rsidTr="5EDD4E31">
        <w:trPr>
          <w:trHeight w:val="300"/>
        </w:trPr>
        <w:tc>
          <w:tcPr>
            <w:tcW w:w="9350" w:type="dxa"/>
            <w:shd w:val="clear" w:color="auto" w:fill="D9E2F3" w:themeFill="accent1" w:themeFillTint="33"/>
          </w:tcPr>
          <w:p w14:paraId="1F6D5EBB" w14:textId="45FBA726" w:rsidR="710F00E1" w:rsidRDefault="710F00E1" w:rsidP="710F00E1">
            <w:pPr>
              <w:spacing w:after="0"/>
              <w:rPr>
                <w:rFonts w:ascii="Proxima Nova Rg" w:hAnsi="Proxima Nova Rg"/>
                <w:sz w:val="20"/>
                <w:szCs w:val="20"/>
                <w:lang w:val="en"/>
              </w:rPr>
            </w:pPr>
            <w:r w:rsidRPr="710F00E1">
              <w:rPr>
                <w:rFonts w:ascii="Proxima Nova Rg" w:hAnsi="Proxima Nova Rg"/>
                <w:sz w:val="20"/>
                <w:szCs w:val="20"/>
                <w:lang w:val="en"/>
              </w:rPr>
              <w:t>Provide a description of work to be done, and how the funds will be used (500 words max)</w:t>
            </w:r>
          </w:p>
        </w:tc>
      </w:tr>
      <w:tr w:rsidR="710F00E1" w14:paraId="67D36C6B" w14:textId="77777777" w:rsidTr="5EDD4E31">
        <w:trPr>
          <w:trHeight w:val="300"/>
        </w:trPr>
        <w:tc>
          <w:tcPr>
            <w:tcW w:w="9350" w:type="dxa"/>
            <w:shd w:val="clear" w:color="auto" w:fill="auto"/>
          </w:tcPr>
          <w:p w14:paraId="01567522" w14:textId="77777777" w:rsidR="00EA0C6D" w:rsidRDefault="00EA0C6D" w:rsidP="710F00E1"/>
          <w:p w14:paraId="759BEA60" w14:textId="0016D9D4" w:rsidR="710F00E1" w:rsidRDefault="710F00E1" w:rsidP="710F00E1">
            <w:pPr>
              <w:rPr>
                <w:sz w:val="20"/>
                <w:szCs w:val="20"/>
              </w:rPr>
            </w:pPr>
            <w:r w:rsidRPr="5EDD4E31">
              <w:rPr>
                <w:sz w:val="20"/>
                <w:szCs w:val="20"/>
              </w:rPr>
              <w:t>a. Describe how this funding will be used</w:t>
            </w:r>
            <w:r w:rsidR="00EA0C6D">
              <w:rPr>
                <w:sz w:val="20"/>
                <w:szCs w:val="20"/>
              </w:rPr>
              <w:t>.</w:t>
            </w:r>
            <w:r w:rsidRPr="5EDD4E31">
              <w:rPr>
                <w:sz w:val="20"/>
                <w:szCs w:val="20"/>
              </w:rPr>
              <w:t xml:space="preserve"> Give examples</w:t>
            </w:r>
            <w:r w:rsidR="00EA0C6D">
              <w:rPr>
                <w:sz w:val="20"/>
                <w:szCs w:val="20"/>
              </w:rPr>
              <w:t>,</w:t>
            </w:r>
            <w:r w:rsidRPr="5EDD4E31">
              <w:rPr>
                <w:sz w:val="20"/>
                <w:szCs w:val="20"/>
              </w:rPr>
              <w:t xml:space="preserve"> </w:t>
            </w:r>
            <w:proofErr w:type="gramStart"/>
            <w:r w:rsidRPr="5EDD4E31">
              <w:rPr>
                <w:sz w:val="20"/>
                <w:szCs w:val="20"/>
              </w:rPr>
              <w:t>e.g.</w:t>
            </w:r>
            <w:proofErr w:type="gramEnd"/>
            <w:r w:rsidRPr="5EDD4E31">
              <w:rPr>
                <w:sz w:val="20"/>
                <w:szCs w:val="20"/>
              </w:rPr>
              <w:t xml:space="preserve"> discrete project or to amplify existing work etc</w:t>
            </w:r>
            <w:r w:rsidR="22D157DD" w:rsidRPr="5EDD4E31">
              <w:rPr>
                <w:sz w:val="20"/>
                <w:szCs w:val="20"/>
              </w:rPr>
              <w:t>.</w:t>
            </w:r>
          </w:p>
          <w:p w14:paraId="7E833B7C" w14:textId="7789D5B8" w:rsidR="710F00E1" w:rsidRDefault="710F00E1" w:rsidP="710F00E1">
            <w:pPr>
              <w:rPr>
                <w:sz w:val="20"/>
                <w:szCs w:val="20"/>
              </w:rPr>
            </w:pPr>
          </w:p>
          <w:p w14:paraId="56910DE6" w14:textId="0F1BB66C" w:rsidR="710F00E1" w:rsidRDefault="710F00E1" w:rsidP="710F00E1">
            <w:pPr>
              <w:rPr>
                <w:sz w:val="20"/>
                <w:szCs w:val="20"/>
              </w:rPr>
            </w:pPr>
            <w:r w:rsidRPr="5EDD4E31">
              <w:rPr>
                <w:sz w:val="20"/>
                <w:szCs w:val="20"/>
              </w:rPr>
              <w:t>b. Do you have co-funding/existing grants etc</w:t>
            </w:r>
            <w:r w:rsidR="6CCF89C2" w:rsidRPr="5EDD4E31">
              <w:rPr>
                <w:sz w:val="20"/>
                <w:szCs w:val="20"/>
              </w:rPr>
              <w:t>.</w:t>
            </w:r>
            <w:r w:rsidRPr="5EDD4E31">
              <w:rPr>
                <w:sz w:val="20"/>
                <w:szCs w:val="20"/>
              </w:rPr>
              <w:t xml:space="preserve">? </w:t>
            </w:r>
          </w:p>
          <w:p w14:paraId="6D6F5D8B" w14:textId="7F09994B" w:rsidR="710F00E1" w:rsidRDefault="710F00E1" w:rsidP="710F00E1">
            <w:pPr>
              <w:rPr>
                <w:sz w:val="20"/>
                <w:szCs w:val="20"/>
              </w:rPr>
            </w:pPr>
          </w:p>
          <w:p w14:paraId="0E678AE6" w14:textId="2343FC6D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c. Anticipated milestones (up to 5 milestones with specific activities associated with each milestone)</w:t>
            </w:r>
          </w:p>
          <w:p w14:paraId="32C10379" w14:textId="441EC201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Milestone 1:</w:t>
            </w:r>
          </w:p>
          <w:p w14:paraId="7BB874B0" w14:textId="2585340B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a.</w:t>
            </w:r>
          </w:p>
          <w:p w14:paraId="1B9200AF" w14:textId="41E9C733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b.</w:t>
            </w:r>
          </w:p>
          <w:p w14:paraId="0EADA9C7" w14:textId="1F01FDB5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c.</w:t>
            </w:r>
          </w:p>
          <w:p w14:paraId="7F515563" w14:textId="36007D3F" w:rsidR="710F00E1" w:rsidRDefault="710F00E1" w:rsidP="710F00E1">
            <w:pPr>
              <w:rPr>
                <w:sz w:val="20"/>
                <w:szCs w:val="20"/>
              </w:rPr>
            </w:pPr>
          </w:p>
          <w:p w14:paraId="3A725EA6" w14:textId="182C0084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lastRenderedPageBreak/>
              <w:t>Milestone 2:</w:t>
            </w:r>
          </w:p>
          <w:p w14:paraId="7FB9DDC7" w14:textId="2585340B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a.</w:t>
            </w:r>
          </w:p>
          <w:p w14:paraId="3996E1CF" w14:textId="41E9C733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b.</w:t>
            </w:r>
          </w:p>
          <w:p w14:paraId="7128057D" w14:textId="1F01FDB5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c.</w:t>
            </w:r>
          </w:p>
          <w:p w14:paraId="70BD5BBE" w14:textId="36007D3F" w:rsidR="710F00E1" w:rsidRDefault="710F00E1" w:rsidP="710F00E1">
            <w:pPr>
              <w:rPr>
                <w:sz w:val="20"/>
                <w:szCs w:val="20"/>
              </w:rPr>
            </w:pPr>
          </w:p>
          <w:p w14:paraId="58D45F96" w14:textId="7E6682A8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Milestone 3:</w:t>
            </w:r>
          </w:p>
          <w:p w14:paraId="6869E0CF" w14:textId="2585340B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a.</w:t>
            </w:r>
          </w:p>
          <w:p w14:paraId="14631726" w14:textId="41E9C733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b.</w:t>
            </w:r>
          </w:p>
          <w:p w14:paraId="3D15DDF5" w14:textId="1F01FDB5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c.</w:t>
            </w:r>
          </w:p>
          <w:p w14:paraId="0B2814BC" w14:textId="36007D3F" w:rsidR="710F00E1" w:rsidRDefault="710F00E1" w:rsidP="710F00E1">
            <w:pPr>
              <w:rPr>
                <w:sz w:val="20"/>
                <w:szCs w:val="20"/>
              </w:rPr>
            </w:pPr>
          </w:p>
          <w:p w14:paraId="35E74CD8" w14:textId="6E5AC421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Milestone 4:</w:t>
            </w:r>
          </w:p>
          <w:p w14:paraId="3C2B0E2B" w14:textId="2585340B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a.</w:t>
            </w:r>
          </w:p>
          <w:p w14:paraId="08A1EFDD" w14:textId="41E9C733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b.</w:t>
            </w:r>
          </w:p>
          <w:p w14:paraId="107B75ED" w14:textId="1F01FDB5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c.</w:t>
            </w:r>
          </w:p>
          <w:p w14:paraId="1BB0E523" w14:textId="36007D3F" w:rsidR="710F00E1" w:rsidRDefault="710F00E1" w:rsidP="710F00E1">
            <w:pPr>
              <w:rPr>
                <w:sz w:val="20"/>
                <w:szCs w:val="20"/>
              </w:rPr>
            </w:pPr>
          </w:p>
          <w:p w14:paraId="2FA24DB0" w14:textId="42E14FE6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Milestone 5:</w:t>
            </w:r>
          </w:p>
          <w:p w14:paraId="0D95D90F" w14:textId="2585340B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a.</w:t>
            </w:r>
          </w:p>
          <w:p w14:paraId="33879DF1" w14:textId="41E9C733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b.</w:t>
            </w:r>
          </w:p>
          <w:p w14:paraId="20447FF2" w14:textId="1F01FDB5" w:rsidR="710F00E1" w:rsidRDefault="710F00E1" w:rsidP="710F00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Activity c.</w:t>
            </w:r>
          </w:p>
          <w:p w14:paraId="7A7DC86C" w14:textId="2CB87EC7" w:rsidR="710F00E1" w:rsidRDefault="710F00E1" w:rsidP="710F00E1">
            <w:pPr>
              <w:rPr>
                <w:sz w:val="20"/>
                <w:szCs w:val="20"/>
              </w:rPr>
            </w:pPr>
          </w:p>
          <w:p w14:paraId="73946381" w14:textId="3FC7E264" w:rsidR="710F00E1" w:rsidRDefault="710F00E1" w:rsidP="710F00E1">
            <w:pPr>
              <w:rPr>
                <w:sz w:val="20"/>
                <w:szCs w:val="20"/>
              </w:rPr>
            </w:pPr>
            <w:r w:rsidRPr="710F00E1">
              <w:rPr>
                <w:sz w:val="20"/>
                <w:szCs w:val="20"/>
              </w:rPr>
              <w:t>d. How do these activities/projects align with the key strategic areas for the IBCI?</w:t>
            </w:r>
          </w:p>
          <w:p w14:paraId="5B8F5D73" w14:textId="7FC98E2E" w:rsidR="710F00E1" w:rsidRDefault="710F00E1" w:rsidP="710F00E1">
            <w:pPr>
              <w:rPr>
                <w:rFonts w:ascii="Proxima Nova Rg" w:hAnsi="Proxima Nova Rg"/>
              </w:rPr>
            </w:pPr>
          </w:p>
          <w:p w14:paraId="7E7534C4" w14:textId="3DFCCABA" w:rsidR="710F00E1" w:rsidRDefault="710F00E1" w:rsidP="710F00E1">
            <w:pPr>
              <w:rPr>
                <w:rFonts w:ascii="Proxima Nova Rg" w:hAnsi="Proxima Nova Rg"/>
              </w:rPr>
            </w:pPr>
          </w:p>
        </w:tc>
      </w:tr>
    </w:tbl>
    <w:p w14:paraId="4B21D2B4" w14:textId="171F832F" w:rsidR="710F00E1" w:rsidRDefault="710F00E1" w:rsidP="710F00E1">
      <w:pPr>
        <w:tabs>
          <w:tab w:val="left" w:pos="6030"/>
        </w:tabs>
        <w:rPr>
          <w:rFonts w:ascii="Proxima Nova Rg" w:hAnsi="Proxima Nova Rg"/>
        </w:rPr>
        <w:sectPr w:rsidR="710F00E1" w:rsidSect="00B964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4EC69D" w14:textId="77474376" w:rsidR="00FC2A30" w:rsidRDefault="00FC2A30" w:rsidP="001305AA">
      <w:pPr>
        <w:spacing w:after="0" w:line="240" w:lineRule="auto"/>
        <w:rPr>
          <w:rFonts w:ascii="Proxima Nova Rg" w:hAnsi="Proxima Nova Rg" w:cs="Arial"/>
          <w:color w:val="4472C4" w:themeColor="accent1"/>
          <w:sz w:val="20"/>
          <w:szCs w:val="20"/>
          <w:lang w:eastAsia="en-US"/>
        </w:rPr>
      </w:pPr>
    </w:p>
    <w:sectPr w:rsidR="00FC2A30" w:rsidSect="00B9640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70D3" w14:textId="77777777" w:rsidR="00171B2A" w:rsidRDefault="00171B2A" w:rsidP="002069B3">
      <w:pPr>
        <w:spacing w:after="0" w:line="240" w:lineRule="auto"/>
      </w:pPr>
      <w:r>
        <w:separator/>
      </w:r>
    </w:p>
  </w:endnote>
  <w:endnote w:type="continuationSeparator" w:id="0">
    <w:p w14:paraId="7AF0CB6C" w14:textId="77777777" w:rsidR="00171B2A" w:rsidRDefault="00171B2A" w:rsidP="002069B3">
      <w:pPr>
        <w:spacing w:after="0" w:line="240" w:lineRule="auto"/>
      </w:pPr>
      <w:r>
        <w:continuationSeparator/>
      </w:r>
    </w:p>
  </w:endnote>
  <w:endnote w:type="continuationNotice" w:id="1">
    <w:p w14:paraId="0AB73AD7" w14:textId="77777777" w:rsidR="00171B2A" w:rsidRDefault="00171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altName w:val="Calibri"/>
    <w:panose1 w:val="020B0604020202020204"/>
    <w:charset w:val="4D"/>
    <w:family w:val="auto"/>
    <w:notTrueType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21CA" w14:textId="77777777" w:rsidR="00CA519F" w:rsidRDefault="00CA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98C5" w14:textId="77777777" w:rsidR="00D24BE8" w:rsidRPr="00136100" w:rsidRDefault="00D24BE8" w:rsidP="006D22C7">
    <w:pPr>
      <w:pStyle w:val="Footer"/>
      <w:ind w:right="360"/>
      <w:rPr>
        <w:rFonts w:ascii="Maison Neue Book" w:hAnsi="Maison Neue Book"/>
        <w:i/>
        <w:color w:val="7F7F7F"/>
        <w:sz w:val="20"/>
        <w:szCs w:val="21"/>
      </w:rPr>
    </w:pPr>
  </w:p>
  <w:p w14:paraId="69A1052F" w14:textId="1EE58C18" w:rsidR="001D3796" w:rsidRPr="00136100" w:rsidRDefault="00026B76" w:rsidP="002E3429">
    <w:pPr>
      <w:pStyle w:val="Footer"/>
      <w:ind w:right="360"/>
      <w:jc w:val="right"/>
      <w:rPr>
        <w:rFonts w:ascii="Maison Neue Book" w:hAnsi="Maison Neue Book"/>
        <w:color w:val="7F7F7F"/>
        <w:sz w:val="21"/>
        <w:szCs w:val="21"/>
      </w:rPr>
    </w:pPr>
    <w:r w:rsidRPr="6814C1E6">
      <w:rPr>
        <w:rFonts w:ascii="Maison Neue Book" w:hAnsi="Maison Neue Book"/>
        <w:noProof/>
        <w:color w:val="7F7F7F" w:themeColor="text1" w:themeTint="80"/>
        <w:sz w:val="21"/>
        <w:szCs w:val="21"/>
      </w:rPr>
      <w:fldChar w:fldCharType="begin"/>
    </w:r>
    <w:r w:rsidRPr="6814C1E6">
      <w:rPr>
        <w:rFonts w:ascii="Maison Neue Book" w:hAnsi="Maison Neue Book"/>
        <w:color w:val="7F7F7F" w:themeColor="text1" w:themeTint="80"/>
        <w:sz w:val="21"/>
        <w:szCs w:val="21"/>
      </w:rPr>
      <w:instrText xml:space="preserve"> PAGE   \* MERGEFORMAT </w:instrText>
    </w:r>
    <w:r w:rsidRPr="6814C1E6">
      <w:rPr>
        <w:rFonts w:ascii="Maison Neue Book" w:hAnsi="Maison Neue Book"/>
        <w:color w:val="7F7F7F" w:themeColor="text1" w:themeTint="80"/>
        <w:sz w:val="21"/>
        <w:szCs w:val="21"/>
      </w:rPr>
      <w:fldChar w:fldCharType="separate"/>
    </w:r>
    <w:r w:rsidR="6814C1E6" w:rsidRPr="6814C1E6">
      <w:rPr>
        <w:rFonts w:ascii="Maison Neue Book" w:hAnsi="Maison Neue Book"/>
        <w:noProof/>
        <w:color w:val="7F7F7F" w:themeColor="text1" w:themeTint="80"/>
        <w:sz w:val="21"/>
        <w:szCs w:val="21"/>
      </w:rPr>
      <w:t>1</w:t>
    </w:r>
    <w:r w:rsidRPr="6814C1E6">
      <w:rPr>
        <w:rFonts w:ascii="Maison Neue Book" w:hAnsi="Maison Neue Book"/>
        <w:noProof/>
        <w:color w:val="7F7F7F" w:themeColor="text1" w:themeTint="80"/>
        <w:sz w:val="21"/>
        <w:szCs w:val="21"/>
      </w:rPr>
      <w:fldChar w:fldCharType="end"/>
    </w:r>
  </w:p>
  <w:p w14:paraId="6150C5F2" w14:textId="77777777" w:rsidR="00D24BE8" w:rsidRDefault="00D24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8EA8" w14:textId="09710F1A" w:rsidR="00265674" w:rsidRPr="00136100" w:rsidRDefault="00265674" w:rsidP="00265674">
    <w:pPr>
      <w:pStyle w:val="Footer"/>
      <w:ind w:right="360"/>
      <w:jc w:val="right"/>
      <w:rPr>
        <w:rFonts w:ascii="Maison Neue Book" w:hAnsi="Maison Neue Book"/>
        <w:color w:val="7F7F7F"/>
        <w:sz w:val="21"/>
        <w:szCs w:val="21"/>
      </w:rPr>
    </w:pPr>
    <w:r w:rsidRPr="00136100">
      <w:rPr>
        <w:rFonts w:ascii="Maison Neue Book" w:hAnsi="Maison Neue Book"/>
        <w:color w:val="7F7F7F"/>
        <w:sz w:val="21"/>
        <w:szCs w:val="21"/>
      </w:rPr>
      <w:fldChar w:fldCharType="begin"/>
    </w:r>
    <w:r w:rsidRPr="00136100">
      <w:rPr>
        <w:rFonts w:ascii="Maison Neue Book" w:hAnsi="Maison Neue Book"/>
        <w:color w:val="7F7F7F"/>
        <w:sz w:val="21"/>
        <w:szCs w:val="21"/>
      </w:rPr>
      <w:instrText xml:space="preserve"> PAGE   \* MERGEFORMAT </w:instrText>
    </w:r>
    <w:r w:rsidRPr="00136100">
      <w:rPr>
        <w:rFonts w:ascii="Maison Neue Book" w:hAnsi="Maison Neue Book"/>
        <w:color w:val="7F7F7F"/>
        <w:sz w:val="21"/>
        <w:szCs w:val="21"/>
      </w:rPr>
      <w:fldChar w:fldCharType="separate"/>
    </w:r>
    <w:r w:rsidRPr="00136100">
      <w:rPr>
        <w:rFonts w:ascii="Maison Neue Book" w:hAnsi="Maison Neue Book"/>
        <w:color w:val="7F7F7F"/>
        <w:sz w:val="21"/>
        <w:szCs w:val="21"/>
      </w:rPr>
      <w:t>4</w:t>
    </w:r>
    <w:r w:rsidRPr="00136100">
      <w:rPr>
        <w:rFonts w:ascii="Maison Neue Book" w:hAnsi="Maison Neue Book"/>
        <w:noProof/>
        <w:color w:val="7F7F7F"/>
        <w:sz w:val="21"/>
        <w:szCs w:val="21"/>
      </w:rPr>
      <w:fldChar w:fldCharType="end"/>
    </w:r>
  </w:p>
  <w:p w14:paraId="21BF9D19" w14:textId="77777777" w:rsidR="00265674" w:rsidRDefault="00265674" w:rsidP="00265674">
    <w:pPr>
      <w:pStyle w:val="Footer"/>
    </w:pPr>
  </w:p>
  <w:p w14:paraId="4EFA884C" w14:textId="77777777" w:rsidR="00265674" w:rsidRDefault="0026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173B" w14:textId="77777777" w:rsidR="00171B2A" w:rsidRDefault="00171B2A" w:rsidP="002069B3">
      <w:pPr>
        <w:spacing w:after="0" w:line="240" w:lineRule="auto"/>
      </w:pPr>
      <w:r>
        <w:separator/>
      </w:r>
    </w:p>
  </w:footnote>
  <w:footnote w:type="continuationSeparator" w:id="0">
    <w:p w14:paraId="6BF282B1" w14:textId="77777777" w:rsidR="00171B2A" w:rsidRDefault="00171B2A" w:rsidP="002069B3">
      <w:pPr>
        <w:spacing w:after="0" w:line="240" w:lineRule="auto"/>
      </w:pPr>
      <w:r>
        <w:continuationSeparator/>
      </w:r>
    </w:p>
  </w:footnote>
  <w:footnote w:type="continuationNotice" w:id="1">
    <w:p w14:paraId="1FCD6618" w14:textId="77777777" w:rsidR="00171B2A" w:rsidRDefault="00171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C76A" w14:textId="77777777" w:rsidR="00CA519F" w:rsidRDefault="00CA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D785" w14:textId="77777777" w:rsidR="00CA519F" w:rsidRDefault="00CA5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F65" w14:textId="77777777" w:rsidR="00CA519F" w:rsidRDefault="00CA51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30F"/>
    <w:multiLevelType w:val="hybridMultilevel"/>
    <w:tmpl w:val="857A1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91C"/>
    <w:multiLevelType w:val="hybridMultilevel"/>
    <w:tmpl w:val="16CACBF0"/>
    <w:lvl w:ilvl="0" w:tplc="37588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511"/>
    <w:multiLevelType w:val="hybridMultilevel"/>
    <w:tmpl w:val="2244DEDC"/>
    <w:lvl w:ilvl="0" w:tplc="C7F0C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472C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3EFC"/>
    <w:multiLevelType w:val="hybridMultilevel"/>
    <w:tmpl w:val="146CF1E2"/>
    <w:lvl w:ilvl="0" w:tplc="375888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131A8"/>
    <w:multiLevelType w:val="hybridMultilevel"/>
    <w:tmpl w:val="95A6A7B4"/>
    <w:lvl w:ilvl="0" w:tplc="402C32EE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5630CBC8">
      <w:start w:val="1"/>
      <w:numFmt w:val="lowerLetter"/>
      <w:lvlText w:val="%2."/>
      <w:lvlJc w:val="left"/>
      <w:pPr>
        <w:ind w:left="1080" w:hanging="360"/>
      </w:pPr>
      <w:rPr>
        <w:b w:val="0"/>
        <w:b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D38D6"/>
    <w:multiLevelType w:val="hybridMultilevel"/>
    <w:tmpl w:val="5B7C0C28"/>
    <w:lvl w:ilvl="0" w:tplc="CD861BC6">
      <w:start w:val="1"/>
      <w:numFmt w:val="decimal"/>
      <w:lvlText w:val="%1."/>
      <w:lvlJc w:val="left"/>
      <w:pPr>
        <w:ind w:left="2120" w:hanging="360"/>
      </w:pPr>
      <w:rPr>
        <w:rFonts w:hint="default"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6" w15:restartNumberingAfterBreak="0">
    <w:nsid w:val="556F49C8"/>
    <w:multiLevelType w:val="hybridMultilevel"/>
    <w:tmpl w:val="7194C9D0"/>
    <w:lvl w:ilvl="0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7" w15:restartNumberingAfterBreak="0">
    <w:nsid w:val="5BED689B"/>
    <w:multiLevelType w:val="hybridMultilevel"/>
    <w:tmpl w:val="2244DEDC"/>
    <w:lvl w:ilvl="0" w:tplc="C7F0C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472C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3B5C"/>
    <w:multiLevelType w:val="hybridMultilevel"/>
    <w:tmpl w:val="DE88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0FEF"/>
    <w:multiLevelType w:val="hybridMultilevel"/>
    <w:tmpl w:val="B2D42038"/>
    <w:lvl w:ilvl="0" w:tplc="37588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6682B"/>
    <w:multiLevelType w:val="hybridMultilevel"/>
    <w:tmpl w:val="54EC5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42DD"/>
    <w:multiLevelType w:val="hybridMultilevel"/>
    <w:tmpl w:val="2244DEDC"/>
    <w:lvl w:ilvl="0" w:tplc="C7F0C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472C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4E15"/>
    <w:multiLevelType w:val="hybridMultilevel"/>
    <w:tmpl w:val="04B4DB34"/>
    <w:lvl w:ilvl="0" w:tplc="D94C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42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ED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2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85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B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4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05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01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84894">
    <w:abstractNumId w:val="12"/>
  </w:num>
  <w:num w:numId="2" w16cid:durableId="1487433273">
    <w:abstractNumId w:val="0"/>
  </w:num>
  <w:num w:numId="3" w16cid:durableId="1710255902">
    <w:abstractNumId w:val="5"/>
  </w:num>
  <w:num w:numId="4" w16cid:durableId="1753625510">
    <w:abstractNumId w:val="7"/>
  </w:num>
  <w:num w:numId="5" w16cid:durableId="191773179">
    <w:abstractNumId w:val="11"/>
  </w:num>
  <w:num w:numId="6" w16cid:durableId="1027683694">
    <w:abstractNumId w:val="2"/>
  </w:num>
  <w:num w:numId="7" w16cid:durableId="1019237600">
    <w:abstractNumId w:val="4"/>
  </w:num>
  <w:num w:numId="8" w16cid:durableId="6833658">
    <w:abstractNumId w:val="6"/>
  </w:num>
  <w:num w:numId="9" w16cid:durableId="1410347326">
    <w:abstractNumId w:val="9"/>
  </w:num>
  <w:num w:numId="10" w16cid:durableId="1882211196">
    <w:abstractNumId w:val="1"/>
  </w:num>
  <w:num w:numId="11" w16cid:durableId="1527985889">
    <w:abstractNumId w:val="3"/>
  </w:num>
  <w:num w:numId="12" w16cid:durableId="1190484181">
    <w:abstractNumId w:val="10"/>
  </w:num>
  <w:num w:numId="13" w16cid:durableId="1103691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tDQxMDEyMDYxMjRW0lEKTi0uzszPAykwrQUADe0q/CwAAAA="/>
  </w:docVars>
  <w:rsids>
    <w:rsidRoot w:val="00A0379D"/>
    <w:rsid w:val="00026B76"/>
    <w:rsid w:val="000A4E79"/>
    <w:rsid w:val="000C4268"/>
    <w:rsid w:val="000E35A4"/>
    <w:rsid w:val="000E4420"/>
    <w:rsid w:val="000E57B3"/>
    <w:rsid w:val="000F695A"/>
    <w:rsid w:val="00101FCF"/>
    <w:rsid w:val="001305AA"/>
    <w:rsid w:val="00136100"/>
    <w:rsid w:val="00140C1A"/>
    <w:rsid w:val="00147FAC"/>
    <w:rsid w:val="00170C5E"/>
    <w:rsid w:val="00171B2A"/>
    <w:rsid w:val="00181383"/>
    <w:rsid w:val="001A04C7"/>
    <w:rsid w:val="001D3796"/>
    <w:rsid w:val="001D511D"/>
    <w:rsid w:val="001F09BA"/>
    <w:rsid w:val="001F57C6"/>
    <w:rsid w:val="00201D8D"/>
    <w:rsid w:val="002069B3"/>
    <w:rsid w:val="00211C26"/>
    <w:rsid w:val="00263DA4"/>
    <w:rsid w:val="00265674"/>
    <w:rsid w:val="0029021A"/>
    <w:rsid w:val="002E3429"/>
    <w:rsid w:val="003319E6"/>
    <w:rsid w:val="0036460C"/>
    <w:rsid w:val="00365A26"/>
    <w:rsid w:val="00420B92"/>
    <w:rsid w:val="004876CB"/>
    <w:rsid w:val="004A62F1"/>
    <w:rsid w:val="0053540A"/>
    <w:rsid w:val="005557A2"/>
    <w:rsid w:val="005917C1"/>
    <w:rsid w:val="005C483F"/>
    <w:rsid w:val="00612BD6"/>
    <w:rsid w:val="00620FBC"/>
    <w:rsid w:val="00621726"/>
    <w:rsid w:val="006C42B7"/>
    <w:rsid w:val="006D22C7"/>
    <w:rsid w:val="006D518B"/>
    <w:rsid w:val="00737928"/>
    <w:rsid w:val="00753378"/>
    <w:rsid w:val="007670C4"/>
    <w:rsid w:val="007936AC"/>
    <w:rsid w:val="008050DE"/>
    <w:rsid w:val="00823232"/>
    <w:rsid w:val="008431E1"/>
    <w:rsid w:val="008B5F05"/>
    <w:rsid w:val="00905ABE"/>
    <w:rsid w:val="0091565B"/>
    <w:rsid w:val="00916B1C"/>
    <w:rsid w:val="0092752F"/>
    <w:rsid w:val="00934F49"/>
    <w:rsid w:val="009862CC"/>
    <w:rsid w:val="009959D8"/>
    <w:rsid w:val="00A0379D"/>
    <w:rsid w:val="00A200C5"/>
    <w:rsid w:val="00A509C3"/>
    <w:rsid w:val="00B3574B"/>
    <w:rsid w:val="00B4077B"/>
    <w:rsid w:val="00B46E42"/>
    <w:rsid w:val="00B509A6"/>
    <w:rsid w:val="00B74070"/>
    <w:rsid w:val="00B96405"/>
    <w:rsid w:val="00BF1A5C"/>
    <w:rsid w:val="00C42734"/>
    <w:rsid w:val="00CA519F"/>
    <w:rsid w:val="00CD1C37"/>
    <w:rsid w:val="00CD2795"/>
    <w:rsid w:val="00CD4B29"/>
    <w:rsid w:val="00D22660"/>
    <w:rsid w:val="00D24BE8"/>
    <w:rsid w:val="00D42406"/>
    <w:rsid w:val="00DC1F11"/>
    <w:rsid w:val="00DC60DF"/>
    <w:rsid w:val="00DF0D1F"/>
    <w:rsid w:val="00E51324"/>
    <w:rsid w:val="00EA0C6D"/>
    <w:rsid w:val="00ED7B6C"/>
    <w:rsid w:val="00F30E24"/>
    <w:rsid w:val="00F91AD6"/>
    <w:rsid w:val="00FC2A30"/>
    <w:rsid w:val="010F010C"/>
    <w:rsid w:val="01B72DA8"/>
    <w:rsid w:val="025230F0"/>
    <w:rsid w:val="02E66378"/>
    <w:rsid w:val="030A2202"/>
    <w:rsid w:val="038723C6"/>
    <w:rsid w:val="04292259"/>
    <w:rsid w:val="04B3E40C"/>
    <w:rsid w:val="054A9636"/>
    <w:rsid w:val="059AB35F"/>
    <w:rsid w:val="05A539B9"/>
    <w:rsid w:val="05CCD6A2"/>
    <w:rsid w:val="066B0033"/>
    <w:rsid w:val="075CF110"/>
    <w:rsid w:val="07651A33"/>
    <w:rsid w:val="0800CBD3"/>
    <w:rsid w:val="0837F43B"/>
    <w:rsid w:val="0900F81B"/>
    <w:rsid w:val="091F7145"/>
    <w:rsid w:val="098CD56F"/>
    <w:rsid w:val="09EFA9AD"/>
    <w:rsid w:val="09F8EDAC"/>
    <w:rsid w:val="0B633EE0"/>
    <w:rsid w:val="0B8DEC23"/>
    <w:rsid w:val="0BB12C9A"/>
    <w:rsid w:val="0DA0D4EA"/>
    <w:rsid w:val="0DA94B62"/>
    <w:rsid w:val="0DE33015"/>
    <w:rsid w:val="0E10609A"/>
    <w:rsid w:val="0F24BE07"/>
    <w:rsid w:val="0F4A9AFA"/>
    <w:rsid w:val="0F7482DC"/>
    <w:rsid w:val="0F8C2BC3"/>
    <w:rsid w:val="11221D9F"/>
    <w:rsid w:val="121D1786"/>
    <w:rsid w:val="1270CC1D"/>
    <w:rsid w:val="12D7165D"/>
    <w:rsid w:val="1361D821"/>
    <w:rsid w:val="13724619"/>
    <w:rsid w:val="13AF20D0"/>
    <w:rsid w:val="14D04A21"/>
    <w:rsid w:val="1584B7AE"/>
    <w:rsid w:val="15F58EC2"/>
    <w:rsid w:val="166BEFEF"/>
    <w:rsid w:val="16A589B6"/>
    <w:rsid w:val="16F30BDA"/>
    <w:rsid w:val="17E9FBDB"/>
    <w:rsid w:val="193C3C11"/>
    <w:rsid w:val="19E62C34"/>
    <w:rsid w:val="1A19234B"/>
    <w:rsid w:val="1AD5E599"/>
    <w:rsid w:val="1B36E085"/>
    <w:rsid w:val="1BB70769"/>
    <w:rsid w:val="1BBFE93D"/>
    <w:rsid w:val="1BEF5C06"/>
    <w:rsid w:val="1CDB579C"/>
    <w:rsid w:val="1CFDB42D"/>
    <w:rsid w:val="1E2D6553"/>
    <w:rsid w:val="1E637892"/>
    <w:rsid w:val="1E7701D4"/>
    <w:rsid w:val="1EB09B9B"/>
    <w:rsid w:val="1EC5470F"/>
    <w:rsid w:val="1EF26707"/>
    <w:rsid w:val="2094C715"/>
    <w:rsid w:val="2162F2D7"/>
    <w:rsid w:val="22D157DD"/>
    <w:rsid w:val="22DC6A19"/>
    <w:rsid w:val="251C1F6F"/>
    <w:rsid w:val="254531C8"/>
    <w:rsid w:val="259807A6"/>
    <w:rsid w:val="266DE506"/>
    <w:rsid w:val="26AF0B00"/>
    <w:rsid w:val="27224391"/>
    <w:rsid w:val="275CC037"/>
    <w:rsid w:val="27C96115"/>
    <w:rsid w:val="285731C0"/>
    <w:rsid w:val="28E79E5F"/>
    <w:rsid w:val="29328B5C"/>
    <w:rsid w:val="2BDA87DF"/>
    <w:rsid w:val="2BFB63BD"/>
    <w:rsid w:val="2CD437A5"/>
    <w:rsid w:val="2D43ACB2"/>
    <w:rsid w:val="2D445649"/>
    <w:rsid w:val="2D58FD41"/>
    <w:rsid w:val="2DFF3F9E"/>
    <w:rsid w:val="2E813B5C"/>
    <w:rsid w:val="2F12C07F"/>
    <w:rsid w:val="2F3D2092"/>
    <w:rsid w:val="2F4BF59C"/>
    <w:rsid w:val="2F65D468"/>
    <w:rsid w:val="2F80E891"/>
    <w:rsid w:val="30F3A4DB"/>
    <w:rsid w:val="314050C1"/>
    <w:rsid w:val="3228FFC9"/>
    <w:rsid w:val="3233F486"/>
    <w:rsid w:val="32AE5DFE"/>
    <w:rsid w:val="33AD046F"/>
    <w:rsid w:val="33FCD517"/>
    <w:rsid w:val="345DB411"/>
    <w:rsid w:val="3474CB1E"/>
    <w:rsid w:val="34F2CE31"/>
    <w:rsid w:val="35823756"/>
    <w:rsid w:val="35D701B8"/>
    <w:rsid w:val="36C6C769"/>
    <w:rsid w:val="37106C84"/>
    <w:rsid w:val="37391BB9"/>
    <w:rsid w:val="3768778D"/>
    <w:rsid w:val="3771FAAD"/>
    <w:rsid w:val="37FAE6F0"/>
    <w:rsid w:val="398BDE42"/>
    <w:rsid w:val="399D84F1"/>
    <w:rsid w:val="39F83735"/>
    <w:rsid w:val="3A7680EB"/>
    <w:rsid w:val="3A7E33D3"/>
    <w:rsid w:val="3A907FBD"/>
    <w:rsid w:val="3AF27FD2"/>
    <w:rsid w:val="3B00B8EC"/>
    <w:rsid w:val="3B40FCFE"/>
    <w:rsid w:val="3C23D954"/>
    <w:rsid w:val="3C3B6B9B"/>
    <w:rsid w:val="3CBC8AC3"/>
    <w:rsid w:val="3D5180B0"/>
    <w:rsid w:val="3EF46C76"/>
    <w:rsid w:val="3FC9C04E"/>
    <w:rsid w:val="3FED1224"/>
    <w:rsid w:val="400BF9E7"/>
    <w:rsid w:val="417A88A5"/>
    <w:rsid w:val="41C0A059"/>
    <w:rsid w:val="42DAAD69"/>
    <w:rsid w:val="434FAE4E"/>
    <w:rsid w:val="43B9E08C"/>
    <w:rsid w:val="44C08347"/>
    <w:rsid w:val="455DEF08"/>
    <w:rsid w:val="480657A9"/>
    <w:rsid w:val="4824D0D9"/>
    <w:rsid w:val="492CB3CA"/>
    <w:rsid w:val="495BE6A1"/>
    <w:rsid w:val="4B78722A"/>
    <w:rsid w:val="4BD7F167"/>
    <w:rsid w:val="4D0E2169"/>
    <w:rsid w:val="4D799D1F"/>
    <w:rsid w:val="4DEF802B"/>
    <w:rsid w:val="4E6CC3E1"/>
    <w:rsid w:val="50AE3776"/>
    <w:rsid w:val="5137C5AF"/>
    <w:rsid w:val="513BFB79"/>
    <w:rsid w:val="518E25FC"/>
    <w:rsid w:val="520A72BF"/>
    <w:rsid w:val="522BE1C9"/>
    <w:rsid w:val="52702991"/>
    <w:rsid w:val="52D39610"/>
    <w:rsid w:val="544BDB55"/>
    <w:rsid w:val="546F6671"/>
    <w:rsid w:val="54705A3D"/>
    <w:rsid w:val="54823159"/>
    <w:rsid w:val="54BD7EB4"/>
    <w:rsid w:val="54FA5C7F"/>
    <w:rsid w:val="558F1CA9"/>
    <w:rsid w:val="55926ABF"/>
    <w:rsid w:val="568F4A68"/>
    <w:rsid w:val="56962CE0"/>
    <w:rsid w:val="5714CEA9"/>
    <w:rsid w:val="57391A4A"/>
    <w:rsid w:val="586E07D9"/>
    <w:rsid w:val="587930B1"/>
    <w:rsid w:val="59B591A0"/>
    <w:rsid w:val="5B3D11E2"/>
    <w:rsid w:val="5C4E1EE7"/>
    <w:rsid w:val="5CCD7962"/>
    <w:rsid w:val="5CDA60FC"/>
    <w:rsid w:val="5D3B5317"/>
    <w:rsid w:val="5D76A6DE"/>
    <w:rsid w:val="5E0CF853"/>
    <w:rsid w:val="5E6949C3"/>
    <w:rsid w:val="5EDD4E31"/>
    <w:rsid w:val="5FECAF19"/>
    <w:rsid w:val="60051A24"/>
    <w:rsid w:val="619431AA"/>
    <w:rsid w:val="61A0EA85"/>
    <w:rsid w:val="61A3A846"/>
    <w:rsid w:val="634DF343"/>
    <w:rsid w:val="64418198"/>
    <w:rsid w:val="660FD066"/>
    <w:rsid w:val="66762934"/>
    <w:rsid w:val="674D9A45"/>
    <w:rsid w:val="67BF5426"/>
    <w:rsid w:val="6814C1E6"/>
    <w:rsid w:val="69262712"/>
    <w:rsid w:val="6B0B376E"/>
    <w:rsid w:val="6C6C5B67"/>
    <w:rsid w:val="6CA2F918"/>
    <w:rsid w:val="6CCF89C2"/>
    <w:rsid w:val="6DA0AD30"/>
    <w:rsid w:val="6E2CEFE9"/>
    <w:rsid w:val="6E405F14"/>
    <w:rsid w:val="6E9D0D92"/>
    <w:rsid w:val="6EFDF4E6"/>
    <w:rsid w:val="710F00E1"/>
    <w:rsid w:val="71BDB7F6"/>
    <w:rsid w:val="7240868F"/>
    <w:rsid w:val="72F7FD2A"/>
    <w:rsid w:val="7394F8B6"/>
    <w:rsid w:val="74E59695"/>
    <w:rsid w:val="7591090C"/>
    <w:rsid w:val="75C83112"/>
    <w:rsid w:val="769B8140"/>
    <w:rsid w:val="77681EC5"/>
    <w:rsid w:val="7855C235"/>
    <w:rsid w:val="79652D5E"/>
    <w:rsid w:val="79D31D73"/>
    <w:rsid w:val="79F4B6E8"/>
    <w:rsid w:val="7A9FBF87"/>
    <w:rsid w:val="7AADF327"/>
    <w:rsid w:val="7ABE4638"/>
    <w:rsid w:val="7E1FF309"/>
    <w:rsid w:val="7F7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11440"/>
  <w15:chartTrackingRefBased/>
  <w15:docId w15:val="{C4CC8F58-C0FD-4779-AFE4-0863B20A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B3"/>
    <w:pPr>
      <w:spacing w:after="200" w:line="276" w:lineRule="auto"/>
    </w:pPr>
    <w:rPr>
      <w:rFonts w:eastAsia="Times New Roman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B3"/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69B3"/>
    <w:rPr>
      <w:rFonts w:eastAsia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069B3"/>
    <w:rPr>
      <w:rFonts w:eastAsia="Times New Roman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2069B3"/>
  </w:style>
  <w:style w:type="paragraph" w:styleId="ListParagraph">
    <w:name w:val="List Paragraph"/>
    <w:basedOn w:val="Normal"/>
    <w:uiPriority w:val="34"/>
    <w:qFormat/>
    <w:rsid w:val="0017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74B"/>
    <w:rPr>
      <w:rFonts w:ascii="Segoe UI" w:eastAsia="Times New Roman" w:hAnsi="Segoe UI" w:cs="Segoe UI"/>
      <w:sz w:val="18"/>
      <w:szCs w:val="18"/>
      <w:lang w:eastAsia="zh-TW"/>
    </w:rPr>
  </w:style>
  <w:style w:type="character" w:styleId="PlaceholderText">
    <w:name w:val="Placeholder Text"/>
    <w:uiPriority w:val="99"/>
    <w:semiHidden/>
    <w:rsid w:val="007670C4"/>
    <w:rPr>
      <w:color w:val="808080"/>
    </w:rPr>
  </w:style>
  <w:style w:type="paragraph" w:customStyle="1" w:styleId="paragraph">
    <w:name w:val="paragraph"/>
    <w:basedOn w:val="Normal"/>
    <w:rsid w:val="00487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4876CB"/>
  </w:style>
  <w:style w:type="character" w:customStyle="1" w:styleId="eop">
    <w:name w:val="eop"/>
    <w:basedOn w:val="DefaultParagraphFont"/>
    <w:rsid w:val="004876CB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eastAsia="Times New Roman"/>
      <w:sz w:val="20"/>
      <w:szCs w:val="20"/>
      <w:lang w:eastAsia="zh-TW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60"/>
    <w:rPr>
      <w:rFonts w:eastAsia="Times New Roman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5557A2"/>
    <w:rPr>
      <w:rFonts w:eastAsia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7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silverman\AppData\Local\Microsoft\Windows\INetCache\Content.Outlook\K03XNU6E\CI%20Template_Fixed%20Award%20Agreement%20Proposal%20Form_20210112_26%20Jan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05C88466BDB43ADF9CC68E062AE3B" ma:contentTypeVersion="18" ma:contentTypeDescription="Create a new document." ma:contentTypeScope="" ma:versionID="59e2fd15dafc44ede3c968962085ebad">
  <xsd:schema xmlns:xsd="http://www.w3.org/2001/XMLSchema" xmlns:xs="http://www.w3.org/2001/XMLSchema" xmlns:p="http://schemas.microsoft.com/office/2006/metadata/properties" xmlns:ns1="http://schemas.microsoft.com/sharepoint/v3" xmlns:ns2="331a9e39-868b-4a3b-abf6-d35b31c78601" xmlns:ns3="a63777c0-45e0-41a6-a1f4-0a0da17396e1" targetNamespace="http://schemas.microsoft.com/office/2006/metadata/properties" ma:root="true" ma:fieldsID="3b1bceee7d6a5cc6e9c02db468baec4f" ns1:_="" ns2:_="" ns3:_="">
    <xsd:import namespace="http://schemas.microsoft.com/sharepoint/v3"/>
    <xsd:import namespace="331a9e39-868b-4a3b-abf6-d35b31c78601"/>
    <xsd:import namespace="a63777c0-45e0-41a6-a1f4-0a0da1739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tu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9e39-868b-4a3b-abf6-d35b31c78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17aa33-7277-4207-9add-0662151db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Finished reading"/>
          <xsd:enumeration value="In progress"/>
          <xsd:enumeration value="Not started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77c0-45e0-41a6-a1f4-0a0da1739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3a8f14c-d570-4d18-bf7c-8377a94b0e83}" ma:internalName="TaxCatchAll" ma:showField="CatchAllData" ma:web="a63777c0-45e0-41a6-a1f4-0a0da1739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77c0-45e0-41a6-a1f4-0a0da17396e1">
      <UserInfo>
        <DisplayName>Vanessa Bauza</DisplayName>
        <AccountId>89</AccountId>
        <AccountType/>
      </UserInfo>
      <UserInfo>
        <DisplayName>Siti Maryam Yaakub</DisplayName>
        <AccountId>11</AccountId>
        <AccountType/>
      </UserInfo>
      <UserInfo>
        <DisplayName>Katherine Fonseca</DisplayName>
        <AccountId>33</AccountId>
        <AccountType/>
      </UserInfo>
      <UserInfo>
        <DisplayName>Lynette Ying</DisplayName>
        <AccountId>105</AccountId>
        <AccountType/>
      </UserInfo>
      <UserInfo>
        <DisplayName>Sunitha De Silva-Cant</DisplayName>
        <AccountId>30</AccountId>
        <AccountType/>
      </UserInfo>
      <UserInfo>
        <DisplayName>Jennifer Howard</DisplayName>
        <AccountId>14</AccountId>
        <AccountType/>
      </UserInfo>
      <UserInfo>
        <DisplayName>Miguel Cifuentes</DisplayName>
        <AccountId>12</AccountId>
        <AccountType/>
      </UserInfo>
      <UserInfo>
        <DisplayName>Adam Sedgley</DisplayName>
        <AccountId>183</AccountId>
        <AccountType/>
      </UserInfo>
      <UserInfo>
        <DisplayName>Anthony Caruso</DisplayName>
        <AccountId>184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a63777c0-45e0-41a6-a1f4-0a0da17396e1" xsi:nil="true"/>
    <lcf76f155ced4ddcb4097134ff3c332f xmlns="331a9e39-868b-4a3b-abf6-d35b31c78601">
      <Terms xmlns="http://schemas.microsoft.com/office/infopath/2007/PartnerControls"/>
    </lcf76f155ced4ddcb4097134ff3c332f>
    <Status xmlns="331a9e39-868b-4a3b-abf6-d35b31c786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F45B-5D2F-4E91-A6FE-0719118CD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55514-8695-4668-89A7-5A82F60A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a9e39-868b-4a3b-abf6-d35b31c78601"/>
    <ds:schemaRef ds:uri="a63777c0-45e0-41a6-a1f4-0a0da1739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EFDF-954B-4948-96F0-5E8DBA764E80}">
  <ds:schemaRefs>
    <ds:schemaRef ds:uri="http://schemas.microsoft.com/office/2006/metadata/properties"/>
    <ds:schemaRef ds:uri="http://schemas.microsoft.com/office/infopath/2007/PartnerControls"/>
    <ds:schemaRef ds:uri="a63777c0-45e0-41a6-a1f4-0a0da17396e1"/>
    <ds:schemaRef ds:uri="http://schemas.microsoft.com/sharepoint/v3"/>
    <ds:schemaRef ds:uri="331a9e39-868b-4a3b-abf6-d35b31c78601"/>
  </ds:schemaRefs>
</ds:datastoreItem>
</file>

<file path=customXml/itemProps4.xml><?xml version="1.0" encoding="utf-8"?>
<ds:datastoreItem xmlns:ds="http://schemas.openxmlformats.org/officeDocument/2006/customXml" ds:itemID="{67124F5F-9BEC-430A-8EDA-850BD5519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Settings\csilverman\AppData\Local\Microsoft\Windows\INetCache\Content.Outlook\K03XNU6E\CI Template_Fixed Award Agreement Proposal Form_20210112_26 Jan 2021.dot</Template>
  <TotalTime>6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Merizalde</dc:creator>
  <cp:keywords/>
  <dc:description/>
  <cp:lastModifiedBy>Adam Sedgley</cp:lastModifiedBy>
  <cp:revision>49</cp:revision>
  <cp:lastPrinted>2021-01-08T11:21:00Z</cp:lastPrinted>
  <dcterms:created xsi:type="dcterms:W3CDTF">2022-12-10T12:42:00Z</dcterms:created>
  <dcterms:modified xsi:type="dcterms:W3CDTF">2024-04-30T20:28:00Z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0x0101005F005C88466BDB43ADF9CC68E062AE3B</vt:lpwstr>
  </property>
  <property fmtid="{D5CDD505-2E9C-101B-9397-08002B2CF9AE}" pid="3" name="Notes0">
    <vt:lpwstr>&lt;div class="ExternalClass99C6C91A47DA40F1A117FB3818579899"&gt;&lt;p&gt;​Finalized Jan 12, 2021&lt;br&gt;&lt;br&gt;&lt;/p&gt;&lt;/div&gt;</vt:lpwstr>
  </property>
  <property fmtid="{D5CDD505-2E9C-101B-9397-08002B2CF9AE}" pid="4" name="Document type">
    <vt:lpwstr>Template</vt:lpwstr>
  </property>
  <property fmtid="{D5CDD505-2E9C-101B-9397-08002B2CF9AE}" pid="5" name="Relevant to grants or contracts?">
    <vt:lpwstr/>
  </property>
  <property fmtid="{D5CDD505-2E9C-101B-9397-08002B2CF9AE}" pid="6" name="CEPF-specific?">
    <vt:lpwstr>0</vt:lpwstr>
  </property>
  <property fmtid="{D5CDD505-2E9C-101B-9397-08002B2CF9AE}" pid="7" name="g7sh">
    <vt:lpwstr>Grants</vt:lpwstr>
  </property>
  <property fmtid="{D5CDD505-2E9C-101B-9397-08002B2CF9AE}" pid="8" name="GCU, CI, or CEPF">
    <vt:lpwstr>CI</vt:lpwstr>
  </property>
  <property fmtid="{D5CDD505-2E9C-101B-9397-08002B2CF9AE}" pid="9" name="Life cycle step">
    <vt:lpwstr>Pre-Award</vt:lpwstr>
  </property>
  <property fmtid="{D5CDD505-2E9C-101B-9397-08002B2CF9AE}" pid="10" name="SharedWithUsers">
    <vt:lpwstr>2020;#Samar Elimam;#1615;#Deborah Rainey;#3586;#Fredy Argueta</vt:lpwstr>
  </property>
  <property fmtid="{D5CDD505-2E9C-101B-9397-08002B2CF9AE}" pid="11" name="MediaServiceImageTags">
    <vt:lpwstr/>
  </property>
</Properties>
</file>